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C0BA" w14:textId="548F56B8" w:rsidR="00951BD0" w:rsidRDefault="00B0087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68A9B33" wp14:editId="197FBD56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E9F5E" w14:textId="77777777" w:rsidR="004457A0" w:rsidRPr="00951BD0" w:rsidRDefault="004457A0" w:rsidP="00951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A9B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1.9pt;margin-top:496.15pt;width:56.7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" o:allowincell="f" stroked="f">
                <v:textbox>
                  <w:txbxContent>
                    <w:p w14:paraId="267E9F5E" w14:textId="77777777" w:rsidR="004457A0" w:rsidRPr="00951BD0" w:rsidRDefault="004457A0" w:rsidP="00951BD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E70E8A5" wp14:editId="4ADB9003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479438FB" w14:textId="77777777" w:rsidR="00951BD0" w:rsidRPr="001650D9" w:rsidRDefault="00EA4FB8" w:rsidP="008955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ORDE VAN DIENST</w:t>
                            </w:r>
                          </w:p>
                          <w:p w14:paraId="1C5AD2EC" w14:textId="77777777" w:rsidR="00E54F01" w:rsidRPr="001650D9" w:rsidRDefault="00E54F01" w:rsidP="00951BD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35A6420" w14:textId="77777777" w:rsidR="00226669" w:rsidRPr="001650D9" w:rsidRDefault="00226669" w:rsidP="0022666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DC008E7" w14:textId="77777777" w:rsidR="00E54F01" w:rsidRPr="001650D9" w:rsidRDefault="00E54F01" w:rsidP="00951BD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B224142" w14:textId="77777777" w:rsidR="0074156F" w:rsidRPr="001650D9" w:rsidRDefault="0074156F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2E7BC9" w14:textId="77777777" w:rsidR="0074156F" w:rsidRPr="001650D9" w:rsidRDefault="00895550" w:rsidP="008955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voor de zondagmorgenviering</w:t>
                            </w:r>
                          </w:p>
                          <w:p w14:paraId="3E4F9CC5" w14:textId="77777777" w:rsidR="00F0740E" w:rsidRPr="001650D9" w:rsidRDefault="00F0740E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F3E07BD" w14:textId="798950A0" w:rsidR="00895550" w:rsidRPr="001650D9" w:rsidRDefault="00895550" w:rsidP="008955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</w:t>
                            </w:r>
                            <w:r w:rsidR="00CE043E"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24 juli 2022</w:t>
                            </w:r>
                            <w:r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642E"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CE043E"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Hoog-Keppel</w:t>
                            </w:r>
                          </w:p>
                          <w:p w14:paraId="59BB8CCA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B1504E4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0695AB2" w14:textId="25E8CF5F" w:rsidR="00895550" w:rsidRPr="001650D9" w:rsidRDefault="0081642E" w:rsidP="008955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voorganger: </w:t>
                            </w:r>
                            <w:r w:rsidR="00CE043E"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mw. Marjan van Zadelhoff</w:t>
                            </w:r>
                          </w:p>
                          <w:p w14:paraId="6F683EA2" w14:textId="0D37D15E" w:rsidR="00CE043E" w:rsidRPr="001650D9" w:rsidRDefault="00CE043E" w:rsidP="008955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167AC6F" w14:textId="07E4C184" w:rsidR="00CE043E" w:rsidRPr="001650D9" w:rsidRDefault="00CE043E" w:rsidP="008955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organist: Lucian Venderink</w:t>
                            </w:r>
                          </w:p>
                          <w:p w14:paraId="24C93D86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74A15DF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035DDD5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958329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ED5A732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57BE0D7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C6D4A01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7BD0785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9D6363B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9EB6920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72CB57C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93B2D1E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3CFEB88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A8B9B5E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8D4529E" w14:textId="77777777" w:rsidR="00895550" w:rsidRPr="001650D9" w:rsidRDefault="00895550" w:rsidP="0089555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Protestantse Gemeente Drempt en Oldenkeppel</w:t>
                            </w:r>
                          </w:p>
                          <w:p w14:paraId="34725FB3" w14:textId="77777777" w:rsidR="00895550" w:rsidRPr="001650D9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9AFF0EC" w14:textId="77777777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innenkomst en ontmoeting</w:t>
                            </w:r>
                          </w:p>
                          <w:p w14:paraId="6DBA8AB6" w14:textId="77777777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68676C" w14:textId="77777777" w:rsidR="00951BD0" w:rsidRPr="001650D9" w:rsidRDefault="00EA4FB8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rgelspe</w:t>
                            </w:r>
                            <w:r w:rsidR="00951BD0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48546516" w14:textId="77777777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8B6E870" w14:textId="77777777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Op de Drempel</w:t>
                            </w:r>
                          </w:p>
                          <w:p w14:paraId="4BFFFCA9" w14:textId="77777777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8CAF6B" w14:textId="77777777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elkom en mededelingen</w:t>
                            </w:r>
                          </w:p>
                          <w:p w14:paraId="4E327569" w14:textId="77777777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CF194F" w14:textId="375DB7EF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E043E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Aanvangslied</w:t>
                            </w:r>
                            <w:r w:rsidR="00CA21CC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E043E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216: 1, 2 en 3; Dit is een morgen</w:t>
                            </w:r>
                          </w:p>
                          <w:p w14:paraId="240AAF36" w14:textId="77777777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F07758" w14:textId="77777777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otum en groet</w:t>
                            </w:r>
                          </w:p>
                          <w:p w14:paraId="4C1F504F" w14:textId="77777777" w:rsidR="00951BD0" w:rsidRPr="001650D9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858C70E" w14:textId="77777777" w:rsidR="00951BD0" w:rsidRPr="001650D9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Onze hulp in de Naam van de Heer</w:t>
                            </w:r>
                          </w:p>
                          <w:p w14:paraId="30D9548E" w14:textId="77777777" w:rsidR="00951BD0" w:rsidRPr="001650D9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  <w:t>die hemel en aarde gemaakt heeft</w:t>
                            </w:r>
                          </w:p>
                          <w:p w14:paraId="1C8D97B7" w14:textId="77777777" w:rsidR="00951BD0" w:rsidRPr="001650D9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die trouw blijft in eeuwigheid</w:t>
                            </w:r>
                          </w:p>
                          <w:p w14:paraId="7F020FEF" w14:textId="77777777" w:rsidR="00951BD0" w:rsidRPr="001650D9" w:rsidRDefault="00951BD0" w:rsidP="00951BD0">
                            <w:pPr>
                              <w:pStyle w:val="Plattetekst2"/>
                              <w:ind w:left="142"/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  <w:t>en die niet loslaat wat zijn hand begon.</w:t>
                            </w:r>
                          </w:p>
                          <w:p w14:paraId="0D2A3678" w14:textId="77777777" w:rsidR="00951BD0" w:rsidRPr="001650D9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Genade met u en vrede van God onze Vader</w:t>
                            </w:r>
                          </w:p>
                          <w:p w14:paraId="277849C6" w14:textId="77777777" w:rsidR="00951BD0" w:rsidRPr="001650D9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door Jezus Messias in de kracht van de Heilige Geest.</w:t>
                            </w:r>
                          </w:p>
                          <w:p w14:paraId="4CB302E7" w14:textId="77777777" w:rsidR="00951BD0" w:rsidRPr="001650D9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  <w:t>Amen.</w:t>
                            </w:r>
                          </w:p>
                          <w:p w14:paraId="0A8326D2" w14:textId="77777777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4750407" w14:textId="77777777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rempelgebed</w:t>
                            </w:r>
                          </w:p>
                          <w:p w14:paraId="78287427" w14:textId="77777777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FD06C9" w14:textId="5AC57AC8" w:rsidR="00951BD0" w:rsidRPr="001650D9" w:rsidRDefault="00F5078E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="00CE043E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F0740E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ed:</w:t>
                            </w: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43E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221: 1, 2 en 3; Zo vriendelijk en veilig als het licht</w:t>
                            </w:r>
                          </w:p>
                          <w:p w14:paraId="7FFA285B" w14:textId="77777777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AEB1502" w14:textId="6C51DE49" w:rsidR="00951BD0" w:rsidRPr="001650D9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E043E"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Kyrie</w:t>
                            </w:r>
                            <w:r w:rsidRPr="001650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en Gloria</w:t>
                            </w:r>
                          </w:p>
                          <w:p w14:paraId="6791C192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60DDFE6" w14:textId="77777777" w:rsidR="0011111F" w:rsidRPr="001650D9" w:rsidRDefault="0011111F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DBBE1B1" w14:textId="75D4BC9B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meekgebed</w:t>
                            </w: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(aansluitend gezongen </w:t>
                            </w:r>
                            <w:r w:rsidR="00866857"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Kyrie</w:t>
                            </w: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0995937" w14:textId="77777777" w:rsidR="00951BD0" w:rsidRPr="0011111F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 hoor ons als wij bidden</w:t>
                            </w:r>
                            <w:r w:rsidR="002875B4"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="00895550"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zingen:</w:t>
                            </w:r>
                          </w:p>
                          <w:p w14:paraId="1600458F" w14:textId="77777777" w:rsidR="00895550" w:rsidRPr="0011111F" w:rsidRDefault="00D325B2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Kyrie eleison, Christe</w:t>
                            </w:r>
                            <w:r w:rsidR="00895550"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eleison, Kyrie eleison</w:t>
                            </w:r>
                          </w:p>
                          <w:p w14:paraId="237949BB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F0E548C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proep tot lofprijzing</w:t>
                            </w:r>
                          </w:p>
                          <w:p w14:paraId="63CE7D99" w14:textId="77777777" w:rsidR="00992A15" w:rsidRPr="0011111F" w:rsidRDefault="00992A15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B54D0C" w14:textId="4ED7AA6D" w:rsidR="00951BD0" w:rsidRPr="0011111F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oflied:</w:t>
                            </w:r>
                            <w:r w:rsidR="00CE043E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305: 1, 2 en 3</w:t>
                            </w:r>
                            <w:r w:rsidR="003139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 Alle eer en alle glorie</w:t>
                            </w:r>
                            <w:r w:rsidR="00951B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597F81" w14:textId="63B58FC5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75975D9" w14:textId="77777777" w:rsidR="00866857" w:rsidRPr="0011111F" w:rsidRDefault="00866857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D7D4FE7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De Schriften</w:t>
                            </w:r>
                          </w:p>
                          <w:p w14:paraId="5B6F3B2A" w14:textId="77777777" w:rsidR="00992A15" w:rsidRPr="0011111F" w:rsidRDefault="00992A15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53DA9D3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roet</w:t>
                            </w:r>
                            <w:r w:rsidR="00F7661B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Heer zal bij u zijn / </w:t>
                            </w:r>
                            <w:r w:rsidRPr="0011111F"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</w:rPr>
                              <w:t>de Heer zal u bewaren</w:t>
                            </w:r>
                          </w:p>
                          <w:p w14:paraId="39A8EF40" w14:textId="77777777" w:rsidR="00F0740E" w:rsidRPr="0011111F" w:rsidRDefault="00F0740E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0EF3DCC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ebed bij de opening van de Schriften</w:t>
                            </w:r>
                          </w:p>
                          <w:p w14:paraId="152282E5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8043F1D" w14:textId="3ED9C769" w:rsidR="00951BD0" w:rsidRPr="0011111F" w:rsidRDefault="003F6382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6685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ezing</w:t>
                            </w:r>
                            <w:r w:rsidR="0086685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uit het Oude Testament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3139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Genesis 18: 20-33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F63705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A97B7B" w14:textId="43A63667" w:rsidR="00951BD0" w:rsidRPr="0011111F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ied:</w:t>
                            </w:r>
                            <w:r w:rsidR="00951B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9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995: 1 en 2; O vader, trek het lot U aan</w:t>
                            </w:r>
                          </w:p>
                          <w:p w14:paraId="6DF2EE27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A75185" w14:textId="24E6960D" w:rsidR="00951BD0" w:rsidRPr="0011111F" w:rsidRDefault="00F0740E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6685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Evangelielezing</w:t>
                            </w:r>
                            <w:r w:rsidR="003F6382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139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Lucas 11: 1-13</w:t>
                            </w:r>
                          </w:p>
                          <w:p w14:paraId="7CEF1ED3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7E77BD" w14:textId="36204C68" w:rsidR="00951BD0" w:rsidRPr="0011111F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ied:</w:t>
                            </w:r>
                            <w:r w:rsidR="003139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992: 1, 2, 3 en 4; Wat vraagt de Heer nog meer van</w:t>
                            </w:r>
                            <w:r w:rsidR="00C64B3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9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ons</w:t>
                            </w:r>
                            <w:r w:rsidR="00951B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C48DDD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832909" w14:textId="77777777" w:rsidR="00951BD0" w:rsidRPr="0011111F" w:rsidRDefault="00764E3A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edachten ter overweging</w:t>
                            </w:r>
                          </w:p>
                          <w:p w14:paraId="1FC9F844" w14:textId="77777777" w:rsidR="00FA496B" w:rsidRPr="0011111F" w:rsidRDefault="00FA496B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4612CF" w14:textId="13933E55" w:rsidR="00764E3A" w:rsidRPr="0011111F" w:rsidRDefault="00764E3A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139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Stilte – muzikaal moment</w:t>
                            </w:r>
                          </w:p>
                          <w:p w14:paraId="754C66D3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F11AA20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Ons Antwoord</w:t>
                            </w:r>
                          </w:p>
                          <w:p w14:paraId="33B83410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B22A9F" w14:textId="08213332" w:rsidR="00951BD0" w:rsidRPr="0011111F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ied:</w:t>
                            </w:r>
                            <w:r w:rsidR="003139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756: 1, 2, 3, 4, 5 en 6; Laat komen Heer Uw rijk</w:t>
                            </w:r>
                            <w:r w:rsidR="00951B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19E351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324DD3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992A15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ankondiging en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inzameling van de gaven</w:t>
                            </w:r>
                          </w:p>
                          <w:p w14:paraId="1AE088B9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E9D86E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ebeden</w:t>
                            </w:r>
                          </w:p>
                          <w:p w14:paraId="280BC529" w14:textId="7596AF8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139D0"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oorbeden</w:t>
                            </w:r>
                            <w:r w:rsidR="003139D0"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afgesloten met stil gebed en</w:t>
                            </w:r>
                            <w:r w:rsidR="003139D0"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gezamenlijk gezongen</w:t>
                            </w:r>
                            <w:r w:rsidR="00992A15"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Onze Vader</w:t>
                            </w:r>
                            <w:r w:rsidR="003139D0"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Lied 1006</w:t>
                            </w:r>
                          </w:p>
                          <w:p w14:paraId="66976B04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9F17056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Op Weg</w:t>
                            </w:r>
                          </w:p>
                          <w:p w14:paraId="1E6F8510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5066EB" w14:textId="4B59BAF2" w:rsidR="00951BD0" w:rsidRPr="0011111F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lotlied:</w:t>
                            </w:r>
                            <w:r w:rsidR="00951B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685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418: 1, 2 en 3: God schenk ons de kracht</w:t>
                            </w:r>
                          </w:p>
                          <w:p w14:paraId="22891060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4605E4" w14:textId="77777777" w:rsidR="00951BD0" w:rsidRPr="0011111F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itzending en zegen</w:t>
                            </w:r>
                            <w:r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(gezongen beaamd met 3x Amen</w:t>
                            </w:r>
                            <w:r w:rsidR="00992A15" w:rsidRPr="00111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9BED13C" w14:textId="77777777" w:rsidR="00197A71" w:rsidRPr="0011111F" w:rsidRDefault="00197A71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B8FF95" w14:textId="16FE6D96" w:rsidR="00951BD0" w:rsidRPr="0011111F" w:rsidRDefault="00992A15" w:rsidP="00951B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91337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rgelspe</w:t>
                            </w:r>
                            <w:r w:rsidR="00951BD0" w:rsidRPr="00111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6F31D097" w14:textId="77777777" w:rsidR="00895550" w:rsidRPr="0011111F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9555F4D" w14:textId="77777777" w:rsidR="00F0740E" w:rsidRPr="00F0740E" w:rsidRDefault="00F074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0E8A5" id="Text Box 4" o:spid="_x0000_s1027" type="#_x0000_t202" style="position:absolute;margin-left:416.75pt;margin-top:0;width:340.15pt;height:48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" o:allowincell="f" stroked="f">
                <v:textbox style="mso-next-textbox:#Text Box 6">
                  <w:txbxContent>
                    <w:p w14:paraId="479438FB" w14:textId="77777777" w:rsidR="00951BD0" w:rsidRPr="001650D9" w:rsidRDefault="00EA4FB8" w:rsidP="0089555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>ORDE VAN DIENST</w:t>
                      </w:r>
                    </w:p>
                    <w:p w14:paraId="1C5AD2EC" w14:textId="77777777" w:rsidR="00E54F01" w:rsidRPr="001650D9" w:rsidRDefault="00E54F01" w:rsidP="00951BD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35A6420" w14:textId="77777777" w:rsidR="00226669" w:rsidRPr="001650D9" w:rsidRDefault="00226669" w:rsidP="0022666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DC008E7" w14:textId="77777777" w:rsidR="00E54F01" w:rsidRPr="001650D9" w:rsidRDefault="00E54F01" w:rsidP="00951BD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B224142" w14:textId="77777777" w:rsidR="0074156F" w:rsidRPr="001650D9" w:rsidRDefault="0074156F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2E7BC9" w14:textId="77777777" w:rsidR="0074156F" w:rsidRPr="001650D9" w:rsidRDefault="00895550" w:rsidP="0089555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>voor de zondagmorgenviering</w:t>
                      </w:r>
                    </w:p>
                    <w:p w14:paraId="3E4F9CC5" w14:textId="77777777" w:rsidR="00F0740E" w:rsidRPr="001650D9" w:rsidRDefault="00F0740E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F3E07BD" w14:textId="798950A0" w:rsidR="00895550" w:rsidRPr="001650D9" w:rsidRDefault="00895550" w:rsidP="0089555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>op</w:t>
                      </w:r>
                      <w:r w:rsidR="00CE043E"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24 juli 2022</w:t>
                      </w:r>
                      <w:r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1642E"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</w:t>
                      </w:r>
                      <w:r w:rsidR="00CE043E"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>Hoog-Keppel</w:t>
                      </w:r>
                    </w:p>
                    <w:p w14:paraId="59BB8CCA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B1504E4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0695AB2" w14:textId="25E8CF5F" w:rsidR="00895550" w:rsidRPr="001650D9" w:rsidRDefault="0081642E" w:rsidP="0089555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voorganger: </w:t>
                      </w:r>
                      <w:r w:rsidR="00CE043E"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>mw. Marjan van Zadelhoff</w:t>
                      </w:r>
                    </w:p>
                    <w:p w14:paraId="6F683EA2" w14:textId="0D37D15E" w:rsidR="00CE043E" w:rsidRPr="001650D9" w:rsidRDefault="00CE043E" w:rsidP="0089555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167AC6F" w14:textId="07E4C184" w:rsidR="00CE043E" w:rsidRPr="001650D9" w:rsidRDefault="00CE043E" w:rsidP="0089555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>organist: Lucian Venderink</w:t>
                      </w:r>
                    </w:p>
                    <w:p w14:paraId="24C93D86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74A15DF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035DDD5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C958329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ED5A732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57BE0D7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C6D4A01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7BD0785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9D6363B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9EB6920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72CB57C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93B2D1E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3CFEB88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A8B9B5E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8D4529E" w14:textId="77777777" w:rsidR="00895550" w:rsidRPr="001650D9" w:rsidRDefault="00895550" w:rsidP="0089555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>Protestantse Gemeente Drempt en Oldenkeppel</w:t>
                      </w:r>
                    </w:p>
                    <w:p w14:paraId="34725FB3" w14:textId="77777777" w:rsidR="00895550" w:rsidRPr="001650D9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9AFF0EC" w14:textId="77777777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innenkomst en ontmoeting</w:t>
                      </w:r>
                    </w:p>
                    <w:p w14:paraId="6DBA8AB6" w14:textId="77777777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868676C" w14:textId="77777777" w:rsidR="00951BD0" w:rsidRPr="001650D9" w:rsidRDefault="00EA4FB8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rgelspe</w:t>
                      </w:r>
                      <w:r w:rsidR="00951BD0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</w:p>
                    <w:p w14:paraId="48546516" w14:textId="77777777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8B6E870" w14:textId="77777777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Op de Drempel</w:t>
                      </w:r>
                    </w:p>
                    <w:p w14:paraId="4BFFFCA9" w14:textId="77777777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68CAF6B" w14:textId="77777777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elkom en mededelingen</w:t>
                      </w:r>
                    </w:p>
                    <w:p w14:paraId="4E327569" w14:textId="77777777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0CF194F" w14:textId="375DB7EF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E043E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Aanvangslied</w:t>
                      </w:r>
                      <w:r w:rsidR="00CA21CC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CE043E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216: 1, 2 en 3; Dit is een morgen</w:t>
                      </w:r>
                    </w:p>
                    <w:p w14:paraId="240AAF36" w14:textId="77777777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F07758" w14:textId="77777777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otum en groet</w:t>
                      </w:r>
                    </w:p>
                    <w:p w14:paraId="4C1F504F" w14:textId="77777777" w:rsidR="00951BD0" w:rsidRPr="001650D9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858C70E" w14:textId="77777777" w:rsidR="00951BD0" w:rsidRPr="001650D9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>Onze hulp in de Naam van de Heer</w:t>
                      </w:r>
                    </w:p>
                    <w:p w14:paraId="30D9548E" w14:textId="77777777" w:rsidR="00951BD0" w:rsidRPr="001650D9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  <w:t>die hemel en aarde gemaakt heeft</w:t>
                      </w:r>
                    </w:p>
                    <w:p w14:paraId="1C8D97B7" w14:textId="77777777" w:rsidR="00951BD0" w:rsidRPr="001650D9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>die trouw blijft in eeuwigheid</w:t>
                      </w:r>
                    </w:p>
                    <w:p w14:paraId="7F020FEF" w14:textId="77777777" w:rsidR="00951BD0" w:rsidRPr="001650D9" w:rsidRDefault="00951BD0" w:rsidP="00951BD0">
                      <w:pPr>
                        <w:pStyle w:val="Plattetekst2"/>
                        <w:ind w:left="142"/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  <w:t>en die niet loslaat wat zijn hand begon.</w:t>
                      </w:r>
                    </w:p>
                    <w:p w14:paraId="0D2A3678" w14:textId="77777777" w:rsidR="00951BD0" w:rsidRPr="001650D9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>Genade met u en vrede van God onze Vader</w:t>
                      </w:r>
                    </w:p>
                    <w:p w14:paraId="277849C6" w14:textId="77777777" w:rsidR="00951BD0" w:rsidRPr="001650D9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>door Jezus Messias in de kracht van de Heilige Geest.</w:t>
                      </w:r>
                    </w:p>
                    <w:p w14:paraId="4CB302E7" w14:textId="77777777" w:rsidR="00951BD0" w:rsidRPr="001650D9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  <w:t>Amen.</w:t>
                      </w:r>
                    </w:p>
                    <w:p w14:paraId="0A8326D2" w14:textId="77777777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4750407" w14:textId="77777777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</w:t>
                      </w:r>
                      <w:r w:rsidR="00C91337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rempelgebed</w:t>
                      </w:r>
                    </w:p>
                    <w:p w14:paraId="78287427" w14:textId="77777777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2FD06C9" w14:textId="5AC57AC8" w:rsidR="00951BD0" w:rsidRPr="001650D9" w:rsidRDefault="00F5078E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="00CE043E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="00F0740E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ed:</w:t>
                      </w: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E043E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221: 1, 2 en 3; Zo vriendelijk en veilig als het licht</w:t>
                      </w:r>
                    </w:p>
                    <w:p w14:paraId="7FFA285B" w14:textId="77777777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AEB1502" w14:textId="6C51DE49" w:rsidR="00951BD0" w:rsidRPr="001650D9" w:rsidRDefault="00951BD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CE043E"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Kyrie</w:t>
                      </w:r>
                      <w:r w:rsidRPr="001650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 xml:space="preserve"> en Gloria</w:t>
                      </w:r>
                    </w:p>
                    <w:p w14:paraId="6791C192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60DDFE6" w14:textId="77777777" w:rsidR="0011111F" w:rsidRPr="001650D9" w:rsidRDefault="0011111F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DBBE1B1" w14:textId="75D4BC9B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meekgebed</w:t>
                      </w: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(aansluitend gezongen </w:t>
                      </w:r>
                      <w:r w:rsidR="00866857"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>Kyrie</w:t>
                      </w: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00995937" w14:textId="77777777" w:rsidR="00951BD0" w:rsidRPr="0011111F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>en hoor ons als wij bidden</w:t>
                      </w:r>
                      <w:r w:rsidR="002875B4"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="00895550"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zingen:</w:t>
                      </w:r>
                    </w:p>
                    <w:p w14:paraId="1600458F" w14:textId="77777777" w:rsidR="00895550" w:rsidRPr="0011111F" w:rsidRDefault="00D325B2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>Kyrie eleison, Christe</w:t>
                      </w:r>
                      <w:r w:rsidR="00895550"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eleison, Kyrie eleison</w:t>
                      </w:r>
                    </w:p>
                    <w:p w14:paraId="237949BB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F0E548C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proep tot lofprijzing</w:t>
                      </w:r>
                    </w:p>
                    <w:p w14:paraId="63CE7D99" w14:textId="77777777" w:rsidR="00992A15" w:rsidRPr="0011111F" w:rsidRDefault="00992A15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3B54D0C" w14:textId="4ED7AA6D" w:rsidR="00951BD0" w:rsidRPr="0011111F" w:rsidRDefault="00F7661B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oflied:</w:t>
                      </w:r>
                      <w:r w:rsidR="00CE043E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305: 1, 2 en 3</w:t>
                      </w:r>
                      <w:r w:rsidR="003139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 Alle eer en alle glorie</w:t>
                      </w:r>
                      <w:r w:rsidR="00951B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597F81" w14:textId="63B58FC5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75975D9" w14:textId="77777777" w:rsidR="00866857" w:rsidRPr="0011111F" w:rsidRDefault="00866857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D7D4FE7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De Schriften</w:t>
                      </w:r>
                    </w:p>
                    <w:p w14:paraId="5B6F3B2A" w14:textId="77777777" w:rsidR="00992A15" w:rsidRPr="0011111F" w:rsidRDefault="00992A15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53DA9D3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roet</w:t>
                      </w:r>
                      <w:r w:rsidR="00F7661B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Heer zal bij u zijn / </w:t>
                      </w:r>
                      <w:r w:rsidRPr="0011111F">
                        <w:rPr>
                          <w:rFonts w:ascii="Arial" w:hAnsi="Arial" w:cs="Arial"/>
                          <w:smallCaps/>
                          <w:sz w:val="28"/>
                          <w:szCs w:val="28"/>
                        </w:rPr>
                        <w:t>de Heer zal u bewaren</w:t>
                      </w:r>
                    </w:p>
                    <w:p w14:paraId="39A8EF40" w14:textId="77777777" w:rsidR="00F0740E" w:rsidRPr="0011111F" w:rsidRDefault="00F0740E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0EF3DCC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ebed bij de opening van de Schriften</w:t>
                      </w:r>
                    </w:p>
                    <w:p w14:paraId="152282E5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8043F1D" w14:textId="3ED9C769" w:rsidR="00951BD0" w:rsidRPr="0011111F" w:rsidRDefault="003F6382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86685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ezing</w:t>
                      </w:r>
                      <w:r w:rsidR="0086685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uit het Oude Testament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3139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Genesis 18: 20-33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F63705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1A97B7B" w14:textId="43A63667" w:rsidR="00951BD0" w:rsidRPr="0011111F" w:rsidRDefault="00F7661B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ied:</w:t>
                      </w:r>
                      <w:r w:rsidR="00951B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139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995: 1 en 2; O vader, trek het lot U aan</w:t>
                      </w:r>
                    </w:p>
                    <w:p w14:paraId="6DF2EE27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A75185" w14:textId="24E6960D" w:rsidR="00951BD0" w:rsidRPr="0011111F" w:rsidRDefault="00F0740E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86685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Evangelielezing</w:t>
                      </w:r>
                      <w:r w:rsidR="003F6382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3139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Lucas 11: 1-13</w:t>
                      </w:r>
                    </w:p>
                    <w:p w14:paraId="7CEF1ED3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7E77BD" w14:textId="36204C68" w:rsidR="00951BD0" w:rsidRPr="0011111F" w:rsidRDefault="00F7661B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ied:</w:t>
                      </w:r>
                      <w:r w:rsidR="003139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992: 1, 2, 3 en 4; Wat vraagt de Heer nog meer van</w:t>
                      </w:r>
                      <w:r w:rsidR="00C64B3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139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ons</w:t>
                      </w:r>
                      <w:r w:rsidR="00951B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C48DDD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1832909" w14:textId="77777777" w:rsidR="00951BD0" w:rsidRPr="0011111F" w:rsidRDefault="00764E3A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edachten ter overweging</w:t>
                      </w:r>
                    </w:p>
                    <w:p w14:paraId="1FC9F844" w14:textId="77777777" w:rsidR="00FA496B" w:rsidRPr="0011111F" w:rsidRDefault="00FA496B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24612CF" w14:textId="13933E55" w:rsidR="00764E3A" w:rsidRPr="0011111F" w:rsidRDefault="00764E3A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3139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Stilte – muzikaal moment</w:t>
                      </w:r>
                    </w:p>
                    <w:p w14:paraId="754C66D3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F11AA20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Ons Antwoord</w:t>
                      </w:r>
                    </w:p>
                    <w:p w14:paraId="33B83410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CB22A9F" w14:textId="08213332" w:rsidR="00951BD0" w:rsidRPr="0011111F" w:rsidRDefault="00F7661B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ied:</w:t>
                      </w:r>
                      <w:r w:rsidR="003139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756: 1, 2, 3, 4, 5 en 6; Laat komen Heer Uw rijk</w:t>
                      </w:r>
                      <w:r w:rsidR="00951B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19E351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324DD3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992A15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ankondiging en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inzameling van de gaven</w:t>
                      </w:r>
                    </w:p>
                    <w:p w14:paraId="1AE088B9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E9D86E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ebeden</w:t>
                      </w:r>
                    </w:p>
                    <w:p w14:paraId="280BC529" w14:textId="7596AF8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3139D0"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>V</w:t>
                      </w: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>oorbeden</w:t>
                      </w:r>
                      <w:r w:rsidR="003139D0"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</w:t>
                      </w: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afgesloten met stil gebed en</w:t>
                      </w:r>
                      <w:r w:rsidR="003139D0"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gezamenlijk gezongen</w:t>
                      </w:r>
                      <w:r w:rsidR="00992A15"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Onze Vader</w:t>
                      </w:r>
                      <w:r w:rsidR="003139D0"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>, Lied 1006</w:t>
                      </w:r>
                    </w:p>
                    <w:p w14:paraId="66976B04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9F17056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Op Weg</w:t>
                      </w:r>
                    </w:p>
                    <w:p w14:paraId="1E6F8510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75066EB" w14:textId="4B59BAF2" w:rsidR="00951BD0" w:rsidRPr="0011111F" w:rsidRDefault="00F7661B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lotlied:</w:t>
                      </w:r>
                      <w:r w:rsidR="00951B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6685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418: 1, 2 en 3: God schenk ons de kracht</w:t>
                      </w:r>
                    </w:p>
                    <w:p w14:paraId="22891060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F4605E4" w14:textId="77777777" w:rsidR="00951BD0" w:rsidRPr="0011111F" w:rsidRDefault="00951BD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itzending en zegen</w:t>
                      </w:r>
                      <w:r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(gezongen beaamd met 3x Amen</w:t>
                      </w:r>
                      <w:r w:rsidR="00992A15" w:rsidRPr="0011111F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39BED13C" w14:textId="77777777" w:rsidR="00197A71" w:rsidRPr="0011111F" w:rsidRDefault="00197A71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7B8FF95" w14:textId="16FE6D96" w:rsidR="00951BD0" w:rsidRPr="0011111F" w:rsidRDefault="00992A15" w:rsidP="00951BD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C91337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rgelspe</w:t>
                      </w:r>
                      <w:r w:rsidR="00951BD0" w:rsidRPr="00111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</w:p>
                    <w:p w14:paraId="6F31D097" w14:textId="77777777" w:rsidR="00895550" w:rsidRPr="0011111F" w:rsidRDefault="00895550" w:rsidP="00951BD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9555F4D" w14:textId="77777777" w:rsidR="00F0740E" w:rsidRPr="00F0740E" w:rsidRDefault="00F0740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C99B1BE" wp14:editId="78DCD1CE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8C44" w14:textId="77777777" w:rsidR="004457A0" w:rsidRDefault="004457A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B1BE" id="Text Box 3" o:spid="_x0000_s1028" type="#_x0000_t202" style="position:absolute;margin-left:28.35pt;margin-top:496.15pt;width:56.7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2x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0RDTFBZHUP1Yl4RRjnlv4ZGS3gd856mtmS+28HgYoz886SNuv5chmHPB2WK2KWM7z07C89&#10;wkqCKnngbDS3YfwYB4e6aSnTOA0WbknPWieun6qayqe5TBJMfygO/uU5RT399M0P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6f/bE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7DCD8C44" w14:textId="77777777" w:rsidR="004457A0" w:rsidRDefault="004457A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F44C1E1" wp14:editId="1107C088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4C1E1" id="Text Box 2" o:spid="_x0000_s1029" type="#_x0000_t202" style="position:absolute;margin-left:0;margin-top:0;width:340.15pt;height:481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" o:allowincell="f" stroked="f">
                <v:textbox>
                  <w:txbxContent/>
                </v:textbox>
                <w10:wrap anchorx="margin" anchory="margin"/>
              </v:shape>
            </w:pict>
          </mc:Fallback>
        </mc:AlternateContent>
      </w:r>
      <w:r w:rsidR="004457A0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81E49F" wp14:editId="377EEC94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20585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20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1E49F" id="Text Box 8" o:spid="_x0000_s1030" type="#_x0000_t202" style="position:absolute;margin-left:416.75pt;margin-top:0;width:340.15pt;height:4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" o:allowincell="f" stroked="f">
                <v:textbox style="mso-next-textbox:#Text Box 2">
                  <w:txbxContent/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CEB851" wp14:editId="4785D76C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BC1D" w14:textId="77777777" w:rsidR="004457A0" w:rsidRDefault="004457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EB851" id="Text Box 9" o:spid="_x0000_s1031" type="#_x0000_t202" style="position:absolute;margin-left:671.9pt;margin-top:496.15pt;width:56.7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" o:allowincell="f">
                <v:textbox>
                  <w:txbxContent>
                    <w:p w14:paraId="5D9ABC1D" w14:textId="77777777" w:rsidR="004457A0" w:rsidRDefault="004457A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2CA8DD" wp14:editId="1155E2BA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B636" w14:textId="77777777" w:rsidR="004457A0" w:rsidRDefault="004457A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A8DD" id="Text Box 7" o:spid="_x0000_s1032" type="#_x0000_t202" style="position:absolute;margin-left:28.35pt;margin-top:496.15pt;width:56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G2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2VfBkTRFb3UJ2IV4RxbumfkdECfuesp5ktuf92EKg4M+8sabOeL5dxyNNhuSJmOcNLz/7S&#10;I6wkqJIHzkZzG8aPcXCom5YyjdNg4Zb0rHXi+qmqqXyayyTB9Ifi4F+eU9TTT9/8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0yUbY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0037B636" w14:textId="77777777" w:rsidR="004457A0" w:rsidRDefault="004457A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56FEEC" wp14:editId="60C1532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FEEC" id="Text Box 6" o:spid="_x0000_s1033" type="#_x0000_t202" style="position:absolute;margin-left:0;margin-top:0;width:340.15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" o:allowincell="f" stroked="f">
                <v:textbox style="mso-next-textbox:#Text Box 8">
                  <w:txbxContent/>
                </v:textbox>
                <w10:wrap anchorx="margin" anchory="margin"/>
              </v:shape>
            </w:pict>
          </mc:Fallback>
        </mc:AlternateContent>
      </w:r>
    </w:p>
    <w:sectPr w:rsidR="00951BD0">
      <w:pgSz w:w="16840" w:h="11907" w:orient="landscape" w:code="9"/>
      <w:pgMar w:top="851" w:right="851" w:bottom="851" w:left="85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D0"/>
    <w:rsid w:val="0006310B"/>
    <w:rsid w:val="000A2580"/>
    <w:rsid w:val="000B155F"/>
    <w:rsid w:val="0011111F"/>
    <w:rsid w:val="00130586"/>
    <w:rsid w:val="001650D9"/>
    <w:rsid w:val="00197A71"/>
    <w:rsid w:val="00226669"/>
    <w:rsid w:val="002875B4"/>
    <w:rsid w:val="002A0C4A"/>
    <w:rsid w:val="003139D0"/>
    <w:rsid w:val="003E3F36"/>
    <w:rsid w:val="003F6382"/>
    <w:rsid w:val="004457A0"/>
    <w:rsid w:val="004D054C"/>
    <w:rsid w:val="004F7773"/>
    <w:rsid w:val="006918A7"/>
    <w:rsid w:val="0074156F"/>
    <w:rsid w:val="00764E3A"/>
    <w:rsid w:val="007B77C1"/>
    <w:rsid w:val="0081642E"/>
    <w:rsid w:val="00840642"/>
    <w:rsid w:val="00851DF8"/>
    <w:rsid w:val="00866857"/>
    <w:rsid w:val="00895550"/>
    <w:rsid w:val="00951BD0"/>
    <w:rsid w:val="00992A15"/>
    <w:rsid w:val="009E33EA"/>
    <w:rsid w:val="009F35A8"/>
    <w:rsid w:val="00A63ED3"/>
    <w:rsid w:val="00B0087A"/>
    <w:rsid w:val="00BB1E6C"/>
    <w:rsid w:val="00BF23EC"/>
    <w:rsid w:val="00C404B4"/>
    <w:rsid w:val="00C64B3B"/>
    <w:rsid w:val="00C91337"/>
    <w:rsid w:val="00CA21CC"/>
    <w:rsid w:val="00CE043E"/>
    <w:rsid w:val="00D325B2"/>
    <w:rsid w:val="00E54F01"/>
    <w:rsid w:val="00EA4FB8"/>
    <w:rsid w:val="00EB6465"/>
    <w:rsid w:val="00F0740E"/>
    <w:rsid w:val="00F5078E"/>
    <w:rsid w:val="00F7661B"/>
    <w:rsid w:val="00FA496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CABA2"/>
  <w15:chartTrackingRefBased/>
  <w15:docId w15:val="{DA02B49B-5125-457E-BB3F-1F1DEAA6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951BD0"/>
    <w:pPr>
      <w:jc w:val="both"/>
    </w:pPr>
    <w:rPr>
      <w:rFonts w:ascii="Comic Sans MS" w:hAnsi="Comic Sans MS"/>
      <w:sz w:val="22"/>
    </w:rPr>
  </w:style>
  <w:style w:type="paragraph" w:styleId="Ballontekst">
    <w:name w:val="Balloon Text"/>
    <w:basedOn w:val="Standaard"/>
    <w:link w:val="BallontekstChar"/>
    <w:rsid w:val="00BB1E6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BB1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en\Gedeeld\Sjablonen\Boekjes%20A5\04%20pag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pag.dot</Template>
  <TotalTime>1</TotalTime>
  <Pages>2</Pages>
  <Words>0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WorkForce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Dirk Engelage</dc:creator>
  <cp:keywords/>
  <cp:lastModifiedBy>Jan Bruil</cp:lastModifiedBy>
  <cp:revision>2</cp:revision>
  <cp:lastPrinted>2022-07-20T14:25:00Z</cp:lastPrinted>
  <dcterms:created xsi:type="dcterms:W3CDTF">2022-07-20T14:34:00Z</dcterms:created>
  <dcterms:modified xsi:type="dcterms:W3CDTF">2022-07-20T14:34:00Z</dcterms:modified>
</cp:coreProperties>
</file>